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74" w:rsidRPr="000B0BB9" w:rsidRDefault="00911A74" w:rsidP="000B0BB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B0BB9">
        <w:rPr>
          <w:rFonts w:ascii="Times New Roman" w:hAnsi="Times New Roman"/>
          <w:sz w:val="28"/>
          <w:szCs w:val="28"/>
          <w:lang w:val="uk-UA"/>
        </w:rPr>
        <w:t>Грабівська ЗОШ І-ІІІ ступенів</w:t>
      </w:r>
    </w:p>
    <w:p w:rsidR="00911A74" w:rsidRDefault="00911A74">
      <w:pPr>
        <w:rPr>
          <w:rFonts w:ascii="Times New Roman" w:hAnsi="Times New Roman"/>
          <w:sz w:val="28"/>
          <w:szCs w:val="28"/>
          <w:lang w:val="uk-UA"/>
        </w:rPr>
      </w:pPr>
    </w:p>
    <w:p w:rsidR="00911A74" w:rsidRDefault="00911A74">
      <w:pPr>
        <w:rPr>
          <w:rFonts w:ascii="Times New Roman" w:hAnsi="Times New Roman"/>
          <w:sz w:val="28"/>
          <w:szCs w:val="28"/>
          <w:lang w:val="uk-UA"/>
        </w:rPr>
      </w:pPr>
    </w:p>
    <w:p w:rsidR="00911A74" w:rsidRDefault="00911A74">
      <w:pPr>
        <w:rPr>
          <w:rFonts w:ascii="Times New Roman" w:hAnsi="Times New Roman"/>
          <w:sz w:val="28"/>
          <w:szCs w:val="28"/>
          <w:lang w:val="uk-UA"/>
        </w:rPr>
      </w:pPr>
    </w:p>
    <w:p w:rsidR="00911A74" w:rsidRDefault="00911A74">
      <w:pPr>
        <w:rPr>
          <w:rFonts w:ascii="Times New Roman" w:hAnsi="Times New Roman"/>
          <w:sz w:val="28"/>
          <w:szCs w:val="28"/>
          <w:lang w:val="uk-UA"/>
        </w:rPr>
      </w:pPr>
    </w:p>
    <w:p w:rsidR="00911A74" w:rsidRDefault="00911A74">
      <w:pPr>
        <w:rPr>
          <w:rFonts w:ascii="Times New Roman" w:hAnsi="Times New Roman"/>
          <w:sz w:val="28"/>
          <w:szCs w:val="28"/>
          <w:lang w:val="uk-UA"/>
        </w:rPr>
      </w:pPr>
    </w:p>
    <w:p w:rsidR="00911A74" w:rsidRDefault="00911A74">
      <w:pPr>
        <w:rPr>
          <w:rFonts w:ascii="Times New Roman" w:hAnsi="Times New Roman"/>
          <w:sz w:val="28"/>
          <w:szCs w:val="28"/>
          <w:lang w:val="uk-UA"/>
        </w:rPr>
      </w:pPr>
    </w:p>
    <w:p w:rsidR="00911A74" w:rsidRDefault="00911A74">
      <w:pPr>
        <w:rPr>
          <w:rFonts w:ascii="Times New Roman" w:hAnsi="Times New Roman"/>
          <w:sz w:val="28"/>
          <w:szCs w:val="28"/>
          <w:lang w:val="uk-UA"/>
        </w:rPr>
      </w:pPr>
    </w:p>
    <w:p w:rsidR="00911A74" w:rsidRDefault="00911A74" w:rsidP="000B0BB9">
      <w:pPr>
        <w:jc w:val="center"/>
        <w:rPr>
          <w:rFonts w:ascii="Times New Roman" w:hAnsi="Times New Roman"/>
          <w:b/>
          <w:i/>
          <w:sz w:val="52"/>
          <w:szCs w:val="28"/>
          <w:lang w:val="uk-UA"/>
        </w:rPr>
      </w:pPr>
    </w:p>
    <w:p w:rsidR="00911A74" w:rsidRPr="000B0BB9" w:rsidRDefault="00911A74" w:rsidP="000B0BB9">
      <w:pPr>
        <w:jc w:val="center"/>
        <w:rPr>
          <w:rFonts w:ascii="Times New Roman" w:hAnsi="Times New Roman"/>
          <w:b/>
          <w:i/>
          <w:sz w:val="52"/>
          <w:szCs w:val="28"/>
          <w:lang w:val="uk-UA"/>
        </w:rPr>
      </w:pPr>
    </w:p>
    <w:p w:rsidR="00911A74" w:rsidRDefault="00911A74" w:rsidP="000B0BB9">
      <w:pPr>
        <w:jc w:val="center"/>
        <w:rPr>
          <w:rFonts w:ascii="Times New Roman" w:hAnsi="Times New Roman"/>
          <w:b/>
          <w:i/>
          <w:sz w:val="52"/>
          <w:szCs w:val="28"/>
          <w:lang w:val="uk-UA"/>
        </w:rPr>
      </w:pPr>
      <w:r>
        <w:rPr>
          <w:rFonts w:ascii="Times New Roman" w:hAnsi="Times New Roman"/>
          <w:b/>
          <w:i/>
          <w:sz w:val="52"/>
          <w:szCs w:val="28"/>
          <w:lang w:val="uk-UA"/>
        </w:rPr>
        <w:t>Гра – лото з фізики на тему:</w:t>
      </w:r>
    </w:p>
    <w:p w:rsidR="00911A74" w:rsidRPr="000B0BB9" w:rsidRDefault="00911A74" w:rsidP="000B0BB9">
      <w:pPr>
        <w:jc w:val="center"/>
        <w:rPr>
          <w:rFonts w:ascii="Times New Roman" w:hAnsi="Times New Roman"/>
          <w:b/>
          <w:i/>
          <w:sz w:val="52"/>
          <w:szCs w:val="28"/>
          <w:lang w:val="uk-UA"/>
        </w:rPr>
      </w:pPr>
      <w:r>
        <w:rPr>
          <w:rFonts w:ascii="Times New Roman" w:hAnsi="Times New Roman"/>
          <w:b/>
          <w:i/>
          <w:sz w:val="52"/>
          <w:szCs w:val="28"/>
          <w:lang w:val="uk-UA"/>
        </w:rPr>
        <w:t>«Космічні польоти»</w:t>
      </w:r>
    </w:p>
    <w:p w:rsidR="00911A74" w:rsidRPr="000B0BB9" w:rsidRDefault="00911A74">
      <w:pPr>
        <w:rPr>
          <w:rFonts w:ascii="Times New Roman" w:hAnsi="Times New Roman"/>
          <w:sz w:val="28"/>
          <w:szCs w:val="28"/>
          <w:lang w:val="uk-UA"/>
        </w:rPr>
      </w:pPr>
    </w:p>
    <w:p w:rsidR="00911A74" w:rsidRDefault="00911A74">
      <w:pPr>
        <w:rPr>
          <w:rFonts w:ascii="Times New Roman" w:hAnsi="Times New Roman"/>
          <w:sz w:val="28"/>
          <w:szCs w:val="28"/>
          <w:lang w:val="uk-UA"/>
        </w:rPr>
      </w:pPr>
    </w:p>
    <w:p w:rsidR="00911A74" w:rsidRDefault="00911A74">
      <w:pPr>
        <w:rPr>
          <w:rFonts w:ascii="Times New Roman" w:hAnsi="Times New Roman"/>
          <w:sz w:val="28"/>
          <w:szCs w:val="28"/>
          <w:lang w:val="uk-UA"/>
        </w:rPr>
      </w:pPr>
    </w:p>
    <w:p w:rsidR="00911A74" w:rsidRDefault="00911A74">
      <w:pPr>
        <w:rPr>
          <w:rFonts w:ascii="Times New Roman" w:hAnsi="Times New Roman"/>
          <w:sz w:val="28"/>
          <w:szCs w:val="28"/>
          <w:lang w:val="uk-UA"/>
        </w:rPr>
      </w:pPr>
    </w:p>
    <w:p w:rsidR="00911A74" w:rsidRDefault="00911A74">
      <w:pPr>
        <w:rPr>
          <w:rFonts w:ascii="Times New Roman" w:hAnsi="Times New Roman"/>
          <w:sz w:val="28"/>
          <w:szCs w:val="28"/>
          <w:lang w:val="uk-UA"/>
        </w:rPr>
      </w:pPr>
    </w:p>
    <w:p w:rsidR="00911A74" w:rsidRDefault="00911A74">
      <w:pPr>
        <w:rPr>
          <w:rFonts w:ascii="Times New Roman" w:hAnsi="Times New Roman"/>
          <w:sz w:val="28"/>
          <w:szCs w:val="28"/>
          <w:lang w:val="uk-UA"/>
        </w:rPr>
      </w:pPr>
    </w:p>
    <w:p w:rsidR="00911A74" w:rsidRDefault="00911A74">
      <w:pPr>
        <w:rPr>
          <w:rFonts w:ascii="Times New Roman" w:hAnsi="Times New Roman"/>
          <w:sz w:val="28"/>
          <w:szCs w:val="28"/>
          <w:lang w:val="uk-UA"/>
        </w:rPr>
      </w:pPr>
    </w:p>
    <w:p w:rsidR="00911A74" w:rsidRPr="000B0BB9" w:rsidRDefault="00911A74" w:rsidP="000B0BB9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0B0BB9">
        <w:rPr>
          <w:rFonts w:ascii="Times New Roman" w:hAnsi="Times New Roman"/>
          <w:sz w:val="28"/>
          <w:szCs w:val="28"/>
          <w:lang w:val="uk-UA"/>
        </w:rPr>
        <w:t xml:space="preserve">Учитель Гулевська Г.Г. </w:t>
      </w:r>
    </w:p>
    <w:p w:rsidR="00911A74" w:rsidRDefault="00911A74">
      <w:pPr>
        <w:rPr>
          <w:lang w:val="uk-UA"/>
        </w:rPr>
      </w:pPr>
    </w:p>
    <w:p w:rsidR="00911A74" w:rsidRDefault="00911A74" w:rsidP="000B0BB9">
      <w:pPr>
        <w:rPr>
          <w:lang w:val="uk-UA"/>
        </w:rPr>
      </w:pPr>
    </w:p>
    <w:p w:rsidR="00911A74" w:rsidRDefault="00911A74" w:rsidP="000B0BB9">
      <w:pPr>
        <w:rPr>
          <w:rFonts w:ascii="Times New Roman" w:hAnsi="Times New Roman"/>
          <w:sz w:val="28"/>
          <w:szCs w:val="28"/>
          <w:lang w:val="uk-UA"/>
        </w:rPr>
      </w:pPr>
    </w:p>
    <w:p w:rsidR="00911A74" w:rsidRDefault="00911A74" w:rsidP="000B0BB9">
      <w:pPr>
        <w:rPr>
          <w:rFonts w:ascii="Times New Roman" w:hAnsi="Times New Roman"/>
          <w:sz w:val="28"/>
          <w:szCs w:val="28"/>
          <w:lang w:val="uk-UA"/>
        </w:rPr>
      </w:pPr>
    </w:p>
    <w:p w:rsidR="00911A74" w:rsidRDefault="00911A74" w:rsidP="009E62C7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Ера космічних польотів стартувала в 1957 році, коли був запущений перший штучний супутник Землі. З тих пір космонавтика знала багато перемог, але розповісти про них не вистачить цілого уроку. Тому учням пропонується  гра – лото, в ході якої коротко знайомляться  з цікавими фактами в області космонавтики.</w:t>
      </w:r>
    </w:p>
    <w:p w:rsidR="00911A74" w:rsidRDefault="00911A74" w:rsidP="00EE4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Учні об’єднуються  у дві групи. Перша група отримує картки з  питаннями, інша – з відповідними відповідями. Учні першої  групи по черзі читають свої питання, починаючи їх фразою «Я хочу знайти»…  Відповідь на кожне питання читає той учасник групи, який вважає, що його картка – відповідь  відповідає заданому питанню. Клас уважно слухає питання та відповіді  та вирішує, чи правильно встановлена послідовність. Якщо не вірно, то серед учнів другої групи шукається той, у кого  знаходиться відповідна картка. Учитель слідкує за ходом гри  та за необхідності допомагає учням правильно відповідати на питання. </w:t>
      </w:r>
    </w:p>
    <w:p w:rsidR="00911A74" w:rsidRDefault="00911A74" w:rsidP="00EE4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rect id="_x0000_s1026" style="position:absolute;left:0;text-align:left;margin-left:-2pt;margin-top:16.45pt;width:489pt;height:128pt;z-index:251651072" strokeweight="6pt">
            <v:stroke linestyle="thickBetweenThin"/>
            <v:textbox>
              <w:txbxContent>
                <w:p w:rsidR="00911A74" w:rsidRDefault="00911A74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2839E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Картка №1. </w:t>
                  </w:r>
                </w:p>
                <w:p w:rsidR="00911A74" w:rsidRPr="002839E7" w:rsidRDefault="00911A74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2839E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uk-UA"/>
                    </w:rPr>
                    <w:t>Питання:</w:t>
                  </w:r>
                  <w:r w:rsidRPr="002839E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Скільки часу знадобилось першому штучному супутнику Землі, щоб облетіти нашу планету? </w:t>
                  </w:r>
                </w:p>
                <w:p w:rsidR="00911A74" w:rsidRPr="002839E7" w:rsidRDefault="00911A74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2839E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Відповідь:</w:t>
                  </w:r>
                  <w:r w:rsidRPr="002839E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Перший супутник Землі облетів нашу планету за 1,5 години. </w:t>
                  </w:r>
                </w:p>
              </w:txbxContent>
            </v:textbox>
          </v:rect>
        </w:pict>
      </w:r>
    </w:p>
    <w:p w:rsidR="00911A74" w:rsidRPr="00852026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</w:p>
    <w:p w:rsidR="00911A74" w:rsidRPr="00852026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</w:p>
    <w:p w:rsidR="00911A74" w:rsidRPr="00852026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</w:p>
    <w:p w:rsidR="00911A74" w:rsidRPr="00852026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</w:p>
    <w:p w:rsidR="00911A74" w:rsidRPr="00852026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rect id="_x0000_s1027" style="position:absolute;margin-left:-2pt;margin-top:20.05pt;width:489pt;height:128pt;z-index:251652096" strokeweight="6pt">
            <v:stroke linestyle="thickBetweenThin"/>
            <v:textbox>
              <w:txbxContent>
                <w:p w:rsidR="00911A74" w:rsidRDefault="00911A74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Картка №2</w:t>
                  </w:r>
                  <w:r w:rsidRPr="002839E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. </w:t>
                  </w:r>
                </w:p>
                <w:p w:rsidR="00911A74" w:rsidRPr="002839E7" w:rsidRDefault="00911A74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2839E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uk-UA"/>
                    </w:rPr>
                    <w:t>Питання:</w:t>
                  </w:r>
                  <w:r w:rsidRPr="002839E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Коли та ким була розрахована найбільш вигідна траєкторія до Місяця? </w:t>
                  </w:r>
                  <w:r w:rsidRPr="002839E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911A74" w:rsidRPr="002839E7" w:rsidRDefault="00911A74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2839E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Відповідь:</w:t>
                  </w:r>
                  <w:r w:rsidRPr="002839E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Український вчений Кондратюк (1848-1942) в 1918 році  розрахував найбільш вигідну траєкторію польоту на Місяць. </w:t>
                  </w:r>
                  <w:r w:rsidRPr="002839E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-2pt;margin-top:165.05pt;width:489pt;height:128pt;z-index:251653120" strokeweight="6pt">
            <v:stroke linestyle="thickBetweenThin"/>
            <v:textbox>
              <w:txbxContent>
                <w:p w:rsidR="00911A74" w:rsidRDefault="00911A74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Картка №3</w:t>
                  </w:r>
                  <w:r w:rsidRPr="002839E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. </w:t>
                  </w:r>
                </w:p>
                <w:p w:rsidR="00911A74" w:rsidRPr="002839E7" w:rsidRDefault="00911A74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2839E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uk-UA"/>
                    </w:rPr>
                    <w:t>Питання:</w:t>
                  </w:r>
                  <w:r w:rsidRPr="002839E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Як називається космічний корабель, що доправив перших космонавтів на навколомісячну орбіту? </w:t>
                  </w:r>
                  <w:r w:rsidRPr="002839E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911A74" w:rsidRPr="002839E7" w:rsidRDefault="00911A74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2839E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Відповідь:</w:t>
                  </w:r>
                  <w:r w:rsidRPr="002839E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В 1969 році американські астронавти Нейл Армстранг та Едвін Олдрін вперше побували на Місяці на космічному кораблі «Апполон-11».  </w:t>
                  </w:r>
                  <w:r w:rsidRPr="002839E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xbxContent>
            </v:textbox>
          </v:rect>
        </w:pict>
      </w:r>
    </w:p>
    <w:p w:rsidR="00911A74" w:rsidRPr="00852026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</w:p>
    <w:p w:rsidR="00911A74" w:rsidRPr="00852026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</w:p>
    <w:p w:rsidR="00911A74" w:rsidRPr="00852026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</w:p>
    <w:p w:rsidR="00911A74" w:rsidRPr="00852026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</w:p>
    <w:p w:rsidR="00911A74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</w:p>
    <w:p w:rsidR="00911A74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</w:p>
    <w:p w:rsidR="00911A74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</w:p>
    <w:p w:rsidR="00911A74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</w:p>
    <w:p w:rsidR="00911A74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</w:p>
    <w:p w:rsidR="00911A74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rect id="_x0000_s1029" style="position:absolute;margin-left:-7pt;margin-top:-14.4pt;width:489pt;height:128pt;z-index:251654144" strokeweight="6pt">
            <v:stroke linestyle="thickBetweenThin"/>
            <v:textbox>
              <w:txbxContent>
                <w:p w:rsidR="00911A74" w:rsidRDefault="00911A74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Картка №4</w:t>
                  </w:r>
                  <w:r w:rsidRPr="002839E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. </w:t>
                  </w:r>
                </w:p>
                <w:p w:rsidR="00911A74" w:rsidRPr="002839E7" w:rsidRDefault="00911A74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2839E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uk-UA"/>
                    </w:rPr>
                    <w:t>Питання:</w:t>
                  </w:r>
                  <w:r w:rsidRPr="002839E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Які функції виконують штучні космічні апарати? </w:t>
                  </w:r>
                  <w:r w:rsidRPr="002839E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911A74" w:rsidRPr="002839E7" w:rsidRDefault="00911A74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2839E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Відповідь:</w:t>
                  </w:r>
                  <w:r w:rsidRPr="002839E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Штучні космічні апарати вивчають погоду, допомагають вирішувати економічні проблеми, ведуть пошук корисних копалин.   </w:t>
                  </w:r>
                  <w:r w:rsidRPr="002839E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xbxContent>
            </v:textbox>
          </v:rect>
        </w:pict>
      </w:r>
    </w:p>
    <w:p w:rsidR="00911A74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</w:p>
    <w:p w:rsidR="00911A74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</w:p>
    <w:p w:rsidR="00911A74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</w:p>
    <w:p w:rsidR="00911A74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rect id="_x0000_s1030" style="position:absolute;margin-left:-7pt;margin-top:7.5pt;width:489pt;height:128pt;z-index:251655168" strokeweight="6pt">
            <v:stroke linestyle="thickBetweenThin"/>
            <v:textbox>
              <w:txbxContent>
                <w:p w:rsidR="00911A74" w:rsidRDefault="00911A74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Картка №5</w:t>
                  </w:r>
                  <w:r w:rsidRPr="002839E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. </w:t>
                  </w:r>
                </w:p>
                <w:p w:rsidR="00911A74" w:rsidRPr="002839E7" w:rsidRDefault="00911A74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2839E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uk-UA"/>
                    </w:rPr>
                    <w:t>Питання:</w:t>
                  </w:r>
                  <w:r w:rsidRPr="002839E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Скільки років продовжувався найдовший політ  до найбільшого супутника Сатурна? </w:t>
                  </w:r>
                  <w:r w:rsidRPr="002839E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911A74" w:rsidRPr="002839E7" w:rsidRDefault="00911A74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2839E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Відповідь:</w:t>
                  </w:r>
                  <w:r w:rsidRPr="002839E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14 січня 2005 року після 7 років польоту зонд європейського космічного агентства приземлився на поверхню Титану.  </w:t>
                  </w:r>
                </w:p>
              </w:txbxContent>
            </v:textbox>
          </v:rect>
        </w:pict>
      </w:r>
    </w:p>
    <w:p w:rsidR="00911A74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</w:p>
    <w:p w:rsidR="00911A74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</w:p>
    <w:p w:rsidR="00911A74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</w:p>
    <w:p w:rsidR="00911A74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</w:p>
    <w:p w:rsidR="00911A74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rect id="_x0000_s1031" style="position:absolute;margin-left:-7pt;margin-top:.65pt;width:489pt;height:128pt;z-index:251656192" strokeweight="6pt">
            <v:stroke linestyle="thickBetweenThin"/>
            <v:textbox>
              <w:txbxContent>
                <w:p w:rsidR="00911A74" w:rsidRDefault="00911A74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Картка №6</w:t>
                  </w:r>
                  <w:r w:rsidRPr="002839E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. </w:t>
                  </w:r>
                </w:p>
                <w:p w:rsidR="00911A74" w:rsidRPr="002839E7" w:rsidRDefault="00911A74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2839E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uk-UA"/>
                    </w:rPr>
                    <w:t>Питання:</w:t>
                  </w:r>
                  <w:r w:rsidRPr="002839E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Як звали першого космонавта незалежної України? </w:t>
                  </w:r>
                  <w:r w:rsidRPr="002839E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911A74" w:rsidRPr="002839E7" w:rsidRDefault="00911A74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2839E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Відповідь:</w:t>
                  </w:r>
                  <w:r w:rsidRPr="002839E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В 1997 році перший космонавт України Леонід Каденюк виконав політ на американському кораблі «Шаттл».  </w:t>
                  </w:r>
                </w:p>
              </w:txbxContent>
            </v:textbox>
          </v:rect>
        </w:pict>
      </w:r>
    </w:p>
    <w:p w:rsidR="00911A74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</w:p>
    <w:p w:rsidR="00911A74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</w:p>
    <w:p w:rsidR="00911A74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</w:p>
    <w:p w:rsidR="00911A74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rect id="_x0000_s1032" style="position:absolute;margin-left:-6.85pt;margin-top:23.15pt;width:489pt;height:128pt;z-index:251657216" strokeweight="6pt">
            <v:stroke linestyle="thickBetweenThin"/>
            <v:textbox>
              <w:txbxContent>
                <w:p w:rsidR="00911A74" w:rsidRDefault="00911A74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Картка №7</w:t>
                  </w:r>
                  <w:r w:rsidRPr="002839E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. </w:t>
                  </w:r>
                </w:p>
                <w:p w:rsidR="00911A74" w:rsidRPr="002839E7" w:rsidRDefault="00911A74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2839E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uk-UA"/>
                    </w:rPr>
                    <w:t>Питання: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Яке призначення українського ракетоносія «Дніпро»? </w:t>
                  </w:r>
                  <w:r w:rsidRPr="002839E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911A74" w:rsidRPr="002839E7" w:rsidRDefault="00911A74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2839E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Відповідь:</w:t>
                  </w:r>
                  <w:r w:rsidRPr="002839E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Український ракетоносій «Дніпро» здатен виводити супутники на орбіти Місяця та Марсу. </w:t>
                  </w:r>
                </w:p>
              </w:txbxContent>
            </v:textbox>
          </v:rect>
        </w:pict>
      </w:r>
    </w:p>
    <w:p w:rsidR="00911A74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</w:p>
    <w:p w:rsidR="00911A74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</w:p>
    <w:p w:rsidR="00911A74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</w:p>
    <w:p w:rsidR="00911A74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</w:p>
    <w:p w:rsidR="00911A74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rect id="_x0000_s1033" style="position:absolute;margin-left:-7.6pt;margin-top:15.9pt;width:489pt;height:108.75pt;z-index:251658240" strokeweight="6pt">
            <v:stroke linestyle="thickBetweenThin"/>
            <v:textbox>
              <w:txbxContent>
                <w:p w:rsidR="00911A74" w:rsidRDefault="00911A74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Картка №8</w:t>
                  </w:r>
                  <w:r w:rsidRPr="002839E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. </w:t>
                  </w:r>
                </w:p>
                <w:p w:rsidR="00911A74" w:rsidRPr="002839E7" w:rsidRDefault="00911A74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2839E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uk-UA"/>
                    </w:rPr>
                    <w:t>Питання: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Хто керував запуском першого  штучного супутника Землі?</w:t>
                  </w:r>
                  <w:r w:rsidRPr="002839E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911A74" w:rsidRPr="002839E7" w:rsidRDefault="00911A74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2839E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Відповідь:</w:t>
                  </w:r>
                  <w:r w:rsidRPr="002839E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Корольов (196-1966) керував запуском першого  штучного супутника Землі. </w:t>
                  </w:r>
                </w:p>
              </w:txbxContent>
            </v:textbox>
          </v:rect>
        </w:pict>
      </w:r>
    </w:p>
    <w:p w:rsidR="00911A74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</w:p>
    <w:p w:rsidR="00911A74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</w:p>
    <w:p w:rsidR="00911A74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</w:p>
    <w:p w:rsidR="00911A74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rect id="_x0000_s1034" style="position:absolute;margin-left:-7.6pt;margin-top:19pt;width:489pt;height:122.5pt;z-index:251659264" strokeweight="6pt">
            <v:stroke linestyle="thickBetweenThin"/>
            <v:textbox>
              <w:txbxContent>
                <w:p w:rsidR="00911A74" w:rsidRDefault="00911A74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Картка №9</w:t>
                  </w:r>
                  <w:r w:rsidRPr="002839E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. </w:t>
                  </w:r>
                </w:p>
                <w:p w:rsidR="00911A74" w:rsidRPr="002839E7" w:rsidRDefault="00911A74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2839E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uk-UA"/>
                    </w:rPr>
                    <w:t>Питання: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Хто першим запропонував проект багатоступінчатої ракети?</w:t>
                  </w:r>
                  <w:r w:rsidRPr="002839E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911A74" w:rsidRPr="002839E7" w:rsidRDefault="00911A74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2839E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Відповідь:</w:t>
                  </w:r>
                  <w:r w:rsidRPr="002839E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К. Ціолковський  (1856-1937) – російський вчений, що першим довів, що лише за допомогою ракетного двигуна можна досягти ракетної швидкості. </w:t>
                  </w:r>
                </w:p>
              </w:txbxContent>
            </v:textbox>
          </v:rect>
        </w:pict>
      </w:r>
    </w:p>
    <w:p w:rsidR="00911A74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</w:p>
    <w:p w:rsidR="00911A74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</w:p>
    <w:p w:rsidR="00911A74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</w:p>
    <w:p w:rsidR="00911A74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rect id="_x0000_s1035" style="position:absolute;margin-left:-9.35pt;margin-top:251.3pt;width:489pt;height:122.5pt;z-index:251662336" strokeweight="6pt">
            <v:stroke linestyle="thickBetweenThin"/>
            <v:textbox>
              <w:txbxContent>
                <w:p w:rsidR="00911A74" w:rsidRDefault="00911A74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Картка №12</w:t>
                  </w:r>
                  <w:r w:rsidRPr="002839E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. </w:t>
                  </w:r>
                </w:p>
                <w:p w:rsidR="00911A74" w:rsidRPr="002839E7" w:rsidRDefault="00911A74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2839E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uk-UA"/>
                    </w:rPr>
                    <w:t>Питання: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Як звали першого космонавта космічного корабля?</w:t>
                  </w:r>
                  <w:r w:rsidRPr="002839E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911A74" w:rsidRPr="002839E7" w:rsidRDefault="00911A74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2839E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Відповідь:</w:t>
                  </w:r>
                  <w:r w:rsidRPr="002839E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Перший космічний польот здійснив Юрій Гагарін 12 квітня 1961 року в СРСР. Гагарін облетів зимну кулю за 108 хвилин.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-9.35pt;margin-top:119.45pt;width:489pt;height:122.5pt;z-index:251661312" strokeweight="6pt">
            <v:stroke linestyle="thickBetweenThin"/>
            <v:textbox>
              <w:txbxContent>
                <w:p w:rsidR="00911A74" w:rsidRDefault="00911A74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Картка №11</w:t>
                  </w:r>
                  <w:r w:rsidRPr="002839E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. </w:t>
                  </w:r>
                </w:p>
                <w:p w:rsidR="00911A74" w:rsidRPr="002839E7" w:rsidRDefault="00911A74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2839E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uk-UA"/>
                    </w:rPr>
                    <w:t>Питання: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В чому полягає ідея «штучної гравітації»?</w:t>
                  </w:r>
                  <w:r w:rsidRPr="002839E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911A74" w:rsidRPr="002839E7" w:rsidRDefault="00911A74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2839E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Відповідь:</w:t>
                  </w:r>
                  <w:r w:rsidRPr="002839E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Ця ідея полягає в тому, щоб створити станцію у вигляді великого кільця, що буде обертатись навколо власної осі, тич самим викликаючи ефект «гравітації». 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-9.35pt;margin-top:-15.7pt;width:489pt;height:122.5pt;z-index:251660288" strokeweight="6pt">
            <v:stroke linestyle="thickBetweenThin"/>
            <v:textbox>
              <w:txbxContent>
                <w:p w:rsidR="00911A74" w:rsidRDefault="00911A74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Картка №10</w:t>
                  </w:r>
                  <w:r w:rsidRPr="002839E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. </w:t>
                  </w:r>
                </w:p>
                <w:p w:rsidR="00911A74" w:rsidRPr="002839E7" w:rsidRDefault="00911A74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2839E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uk-UA"/>
                    </w:rPr>
                    <w:t>Питання: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Яку функцію виконують геостаціонарні супутники Землі?</w:t>
                  </w:r>
                  <w:r w:rsidRPr="002839E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911A74" w:rsidRPr="002839E7" w:rsidRDefault="00911A74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2839E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Відповідь:</w:t>
                  </w:r>
                  <w:r w:rsidRPr="002839E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Вони використовуються для зв’язку: мобільний телефон, комп’ютерна система Інтернет, ретрансляція телевізійних програм.  </w:t>
                  </w:r>
                </w:p>
              </w:txbxContent>
            </v:textbox>
          </v:rect>
        </w:pict>
      </w:r>
    </w:p>
    <w:p w:rsidR="00911A74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</w:p>
    <w:p w:rsidR="00911A74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</w:p>
    <w:p w:rsidR="00911A74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</w:p>
    <w:p w:rsidR="00911A74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</w:p>
    <w:p w:rsidR="00911A74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</w:p>
    <w:p w:rsidR="00911A74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</w:p>
    <w:p w:rsidR="00911A74" w:rsidRPr="00852026" w:rsidRDefault="00911A74" w:rsidP="00852026">
      <w:pPr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rect id="_x0000_s1038" style="position:absolute;margin-left:-9.35pt;margin-top:320.45pt;width:489pt;height:148.9pt;z-index:251664384" strokeweight="6pt">
            <v:stroke linestyle="thickBetweenThin"/>
            <v:textbox>
              <w:txbxContent>
                <w:p w:rsidR="00911A74" w:rsidRDefault="00911A74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Картка №14</w:t>
                  </w:r>
                  <w:r w:rsidRPr="002839E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. </w:t>
                  </w:r>
                </w:p>
                <w:p w:rsidR="00911A74" w:rsidRPr="002839E7" w:rsidRDefault="00911A74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2839E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uk-UA"/>
                    </w:rPr>
                    <w:t>Питання: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Яким чином можна отримати додаткові енергію польоту за межами Сонячної системи?</w:t>
                  </w:r>
                  <w:r w:rsidRPr="002839E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911A74" w:rsidRPr="002839E7" w:rsidRDefault="00911A74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2839E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Відповідь:</w:t>
                  </w:r>
                  <w:r w:rsidRPr="002839E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Коли космічний апарат пролітає через гравітаційне поле іншої планети, він може  отримати додаткову  енергію, що дозволяє йому вилетіти за межі Сонячної системи.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margin-left:-9.35pt;margin-top:184.95pt;width:489pt;height:122.5pt;z-index:251663360" strokeweight="6pt">
            <v:stroke linestyle="thickBetweenThin"/>
            <v:textbox>
              <w:txbxContent>
                <w:p w:rsidR="00911A74" w:rsidRDefault="00911A74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Картка №13</w:t>
                  </w:r>
                  <w:r w:rsidRPr="002839E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. </w:t>
                  </w:r>
                </w:p>
                <w:p w:rsidR="00911A74" w:rsidRPr="002839E7" w:rsidRDefault="00911A74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2839E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uk-UA"/>
                    </w:rPr>
                    <w:t>Питання: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Чим удостоївся Харківський національний університет імені В.Н. Каразіна?</w:t>
                  </w:r>
                  <w:r w:rsidRPr="002839E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911A74" w:rsidRPr="002839E7" w:rsidRDefault="00911A74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2839E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Відповідь:</w:t>
                  </w:r>
                  <w:r w:rsidRPr="002839E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Одну з планет Сонячної системи вирішено назвати на честі ХНУ імені Каразіна.  </w:t>
                  </w:r>
                </w:p>
              </w:txbxContent>
            </v:textbox>
          </v:rect>
        </w:pict>
      </w:r>
    </w:p>
    <w:sectPr w:rsidR="00911A74" w:rsidRPr="00852026" w:rsidSect="002C5F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BB9"/>
    <w:rsid w:val="000441A0"/>
    <w:rsid w:val="00063057"/>
    <w:rsid w:val="000B040C"/>
    <w:rsid w:val="000B0BB9"/>
    <w:rsid w:val="00106C4B"/>
    <w:rsid w:val="001A45F3"/>
    <w:rsid w:val="001F76A8"/>
    <w:rsid w:val="0020308D"/>
    <w:rsid w:val="002839E7"/>
    <w:rsid w:val="002C0085"/>
    <w:rsid w:val="002C5FAE"/>
    <w:rsid w:val="0039432E"/>
    <w:rsid w:val="003D3795"/>
    <w:rsid w:val="00441760"/>
    <w:rsid w:val="004B24EC"/>
    <w:rsid w:val="0059498C"/>
    <w:rsid w:val="00595AF2"/>
    <w:rsid w:val="005C325D"/>
    <w:rsid w:val="005E7EAF"/>
    <w:rsid w:val="00737698"/>
    <w:rsid w:val="0079279A"/>
    <w:rsid w:val="007C0325"/>
    <w:rsid w:val="007E1E2E"/>
    <w:rsid w:val="007F7607"/>
    <w:rsid w:val="00852026"/>
    <w:rsid w:val="00911A74"/>
    <w:rsid w:val="00992044"/>
    <w:rsid w:val="009B06B8"/>
    <w:rsid w:val="009C0A9C"/>
    <w:rsid w:val="009E62C7"/>
    <w:rsid w:val="009F6F1B"/>
    <w:rsid w:val="00AE5F5C"/>
    <w:rsid w:val="00BF06AD"/>
    <w:rsid w:val="00DA53D8"/>
    <w:rsid w:val="00E5695C"/>
    <w:rsid w:val="00E7153A"/>
    <w:rsid w:val="00EE4975"/>
    <w:rsid w:val="00EE785C"/>
    <w:rsid w:val="00FE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4</Pages>
  <Words>164</Words>
  <Characters>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Alien</cp:lastModifiedBy>
  <cp:revision>26</cp:revision>
  <cp:lastPrinted>2014-04-10T10:00:00Z</cp:lastPrinted>
  <dcterms:created xsi:type="dcterms:W3CDTF">2014-04-09T11:10:00Z</dcterms:created>
  <dcterms:modified xsi:type="dcterms:W3CDTF">2001-12-31T22:39:00Z</dcterms:modified>
</cp:coreProperties>
</file>